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72" w:rsidRPr="000A18B3" w:rsidRDefault="00B77C72">
      <w:pPr>
        <w:spacing w:after="0" w:line="240" w:lineRule="auto"/>
        <w:rPr>
          <w:rFonts w:ascii="Cambria" w:hAnsi="Cambria" w:cs="Calibri"/>
        </w:rPr>
      </w:pPr>
    </w:p>
    <w:p w:rsidR="00B77C72" w:rsidRPr="009E1738" w:rsidRDefault="00B77C72" w:rsidP="00AE5EF7">
      <w:pPr>
        <w:jc w:val="right"/>
        <w:rPr>
          <w:rFonts w:ascii="Cambria" w:hAnsi="Cambria"/>
          <w:b/>
        </w:rPr>
      </w:pPr>
      <w:r w:rsidRPr="000A18B3">
        <w:rPr>
          <w:rFonts w:ascii="Cambria" w:hAnsi="Cambria" w:cs="Calibri"/>
          <w:b/>
          <w:sz w:val="24"/>
        </w:rPr>
        <w:t xml:space="preserve">Załącznik nr 1 do </w:t>
      </w:r>
      <w:r>
        <w:rPr>
          <w:rFonts w:ascii="Cambria" w:hAnsi="Cambria" w:cs="Calibri"/>
          <w:b/>
          <w:sz w:val="24"/>
        </w:rPr>
        <w:t xml:space="preserve">Zapytania ofertowego nr </w:t>
      </w:r>
      <w:r w:rsidRPr="009E1738">
        <w:rPr>
          <w:rFonts w:ascii="Cambria" w:hAnsi="Cambria"/>
          <w:b/>
        </w:rPr>
        <w:t>1/AZ/SZEŚCIOPUNKT/2024</w:t>
      </w:r>
    </w:p>
    <w:p w:rsidR="00B77C72" w:rsidRPr="000A18B3" w:rsidRDefault="00B77C72">
      <w:pPr>
        <w:spacing w:after="0" w:line="240" w:lineRule="auto"/>
        <w:jc w:val="right"/>
        <w:rPr>
          <w:rFonts w:ascii="Cambria" w:hAnsi="Cambria" w:cs="Calibri"/>
          <w:sz w:val="24"/>
        </w:rPr>
      </w:pPr>
    </w:p>
    <w:p w:rsidR="00B77C72" w:rsidRPr="000A18B3" w:rsidRDefault="00B77C72">
      <w:pPr>
        <w:spacing w:after="0" w:line="240" w:lineRule="auto"/>
        <w:rPr>
          <w:rFonts w:ascii="Cambria" w:hAnsi="Cambria" w:cs="Calibri"/>
          <w:sz w:val="24"/>
        </w:rPr>
      </w:pPr>
    </w:p>
    <w:p w:rsidR="00B77C72" w:rsidRPr="000A18B3" w:rsidRDefault="00B77C72">
      <w:pPr>
        <w:spacing w:after="0"/>
        <w:rPr>
          <w:rFonts w:ascii="Cambria" w:hAnsi="Cambria" w:cs="Calibri"/>
          <w:sz w:val="24"/>
        </w:rPr>
      </w:pPr>
      <w:r w:rsidRPr="000A18B3">
        <w:rPr>
          <w:rFonts w:ascii="Cambria" w:hAnsi="Cambria" w:cs="Calibri"/>
          <w:b/>
          <w:sz w:val="24"/>
        </w:rPr>
        <w:t>NIP</w:t>
      </w:r>
      <w:r w:rsidRPr="000A18B3">
        <w:rPr>
          <w:rFonts w:ascii="Cambria" w:hAnsi="Cambria" w:cs="Calibri"/>
          <w:sz w:val="24"/>
        </w:rPr>
        <w:t xml:space="preserve"> ………………………………..</w:t>
      </w:r>
    </w:p>
    <w:p w:rsidR="00B77C72" w:rsidRPr="000A18B3" w:rsidRDefault="00B77C72">
      <w:pPr>
        <w:spacing w:after="0"/>
        <w:rPr>
          <w:rFonts w:ascii="Cambria" w:hAnsi="Cambria" w:cs="Calibri"/>
          <w:sz w:val="24"/>
        </w:rPr>
      </w:pPr>
      <w:r w:rsidRPr="000A18B3">
        <w:rPr>
          <w:rFonts w:ascii="Cambria" w:hAnsi="Cambria" w:cs="Calibri"/>
          <w:b/>
          <w:sz w:val="24"/>
        </w:rPr>
        <w:t xml:space="preserve">Regon </w:t>
      </w:r>
      <w:r w:rsidRPr="000A18B3">
        <w:rPr>
          <w:rFonts w:ascii="Cambria" w:hAnsi="Cambria" w:cs="Calibri"/>
          <w:sz w:val="24"/>
        </w:rPr>
        <w:t>……………………………</w:t>
      </w:r>
    </w:p>
    <w:p w:rsidR="00B77C72" w:rsidRPr="000A18B3" w:rsidRDefault="00B77C72">
      <w:pPr>
        <w:spacing w:after="0" w:line="240" w:lineRule="auto"/>
        <w:rPr>
          <w:rFonts w:ascii="Cambria" w:hAnsi="Cambria" w:cs="Calibri"/>
          <w:sz w:val="24"/>
        </w:rPr>
      </w:pPr>
      <w:r w:rsidRPr="000A18B3">
        <w:rPr>
          <w:rFonts w:ascii="Cambria" w:hAnsi="Cambria" w:cs="Calibri"/>
          <w:b/>
          <w:sz w:val="24"/>
        </w:rPr>
        <w:t>KRS/Zaświadczenie o działalności gospodarc</w:t>
      </w:r>
      <w:r>
        <w:rPr>
          <w:rFonts w:ascii="Cambria" w:hAnsi="Cambria" w:cs="Calibri"/>
          <w:b/>
          <w:sz w:val="24"/>
        </w:rPr>
        <w:t>zej *</w:t>
      </w:r>
    </w:p>
    <w:p w:rsidR="00B77C72" w:rsidRPr="000A18B3" w:rsidRDefault="00B77C72">
      <w:pPr>
        <w:spacing w:after="0" w:line="240" w:lineRule="auto"/>
        <w:rPr>
          <w:rFonts w:ascii="Cambria" w:hAnsi="Cambria" w:cs="Calibri"/>
          <w:b/>
          <w:sz w:val="24"/>
        </w:rPr>
      </w:pPr>
    </w:p>
    <w:p w:rsidR="00B77C72" w:rsidRDefault="00B77C72" w:rsidP="00731489">
      <w:pPr>
        <w:spacing w:after="0" w:line="240" w:lineRule="auto"/>
        <w:jc w:val="center"/>
        <w:rPr>
          <w:rFonts w:ascii="Cambria" w:hAnsi="Cambria" w:cs="Calibri"/>
          <w:b/>
          <w:sz w:val="24"/>
        </w:rPr>
      </w:pPr>
    </w:p>
    <w:p w:rsidR="00B77C72" w:rsidRPr="000A18B3" w:rsidRDefault="00B77C72" w:rsidP="00731489">
      <w:pPr>
        <w:spacing w:after="0" w:line="240" w:lineRule="auto"/>
        <w:jc w:val="center"/>
        <w:rPr>
          <w:rFonts w:ascii="Cambria" w:hAnsi="Cambria" w:cs="Calibri"/>
          <w:b/>
          <w:sz w:val="24"/>
        </w:rPr>
      </w:pPr>
      <w:r w:rsidRPr="000A18B3">
        <w:rPr>
          <w:rFonts w:ascii="Cambria" w:hAnsi="Cambria" w:cs="Calibri"/>
          <w:b/>
          <w:sz w:val="24"/>
        </w:rPr>
        <w:t>FORMULARZ OFERTOWY</w:t>
      </w:r>
    </w:p>
    <w:p w:rsidR="00B77C72" w:rsidRDefault="00B77C72" w:rsidP="00731489">
      <w:pPr>
        <w:spacing w:after="0" w:line="240" w:lineRule="auto"/>
        <w:jc w:val="center"/>
        <w:rPr>
          <w:rFonts w:ascii="Cambria" w:hAnsi="Cambria" w:cs="Calibri"/>
          <w:b/>
          <w:sz w:val="24"/>
        </w:rPr>
      </w:pPr>
      <w:r w:rsidRPr="000A18B3">
        <w:rPr>
          <w:rFonts w:ascii="Cambria" w:hAnsi="Cambria" w:cs="Calibri"/>
          <w:b/>
          <w:sz w:val="24"/>
        </w:rPr>
        <w:t>STANOWIĄCY ODPOW</w:t>
      </w:r>
      <w:r>
        <w:rPr>
          <w:rFonts w:ascii="Cambria" w:hAnsi="Cambria" w:cs="Calibri"/>
          <w:b/>
          <w:sz w:val="24"/>
        </w:rPr>
        <w:t>IEDŹ NA ZAPYTANIE OFERTOWE</w:t>
      </w:r>
    </w:p>
    <w:p w:rsidR="00B77C72" w:rsidRPr="00853777" w:rsidRDefault="00B77C72" w:rsidP="00731489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853777">
        <w:rPr>
          <w:rFonts w:ascii="Cambria" w:hAnsi="Cambria"/>
          <w:b/>
          <w:sz w:val="24"/>
          <w:szCs w:val="24"/>
        </w:rPr>
        <w:t xml:space="preserve">NR 1/AZ/SZEŚCIOPUNKT/2024 </w:t>
      </w:r>
      <w:r>
        <w:rPr>
          <w:rFonts w:ascii="Cambria" w:hAnsi="Cambria"/>
          <w:b/>
          <w:sz w:val="24"/>
          <w:szCs w:val="24"/>
        </w:rPr>
        <w:t>Z DNIA 02.01.</w:t>
      </w:r>
      <w:r w:rsidRPr="00853777">
        <w:rPr>
          <w:rFonts w:ascii="Cambria" w:hAnsi="Cambria"/>
          <w:b/>
          <w:sz w:val="24"/>
          <w:szCs w:val="24"/>
        </w:rPr>
        <w:t>2024 R.</w:t>
      </w:r>
    </w:p>
    <w:p w:rsidR="00B77C72" w:rsidRPr="00853777" w:rsidRDefault="00B77C72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:rsidR="00B77C72" w:rsidRPr="000A18B3" w:rsidRDefault="00B77C72">
      <w:pPr>
        <w:spacing w:after="0" w:line="240" w:lineRule="auto"/>
        <w:rPr>
          <w:rFonts w:ascii="Cambria" w:hAnsi="Cambria" w:cs="Calibri"/>
          <w:b/>
          <w:sz w:val="24"/>
        </w:rPr>
      </w:pPr>
    </w:p>
    <w:p w:rsidR="00B77C72" w:rsidRPr="000A18B3" w:rsidRDefault="00B77C72" w:rsidP="000D7B37">
      <w:pPr>
        <w:tabs>
          <w:tab w:val="left" w:pos="720"/>
        </w:tabs>
        <w:spacing w:after="0" w:line="240" w:lineRule="auto"/>
        <w:ind w:left="360"/>
        <w:rPr>
          <w:rFonts w:ascii="Cambria" w:hAnsi="Cambria" w:cs="Calibri"/>
          <w:b/>
          <w:sz w:val="24"/>
        </w:rPr>
      </w:pPr>
      <w:r>
        <w:rPr>
          <w:rFonts w:ascii="Cambria" w:hAnsi="Cambria" w:cs="Calibri"/>
          <w:b/>
          <w:sz w:val="24"/>
        </w:rPr>
        <w:tab/>
        <w:t xml:space="preserve">Nazwa Wykonawcy: </w:t>
      </w:r>
      <w:r w:rsidRPr="000A18B3">
        <w:rPr>
          <w:rFonts w:ascii="Cambria" w:hAnsi="Cambria" w:cs="Calibri"/>
          <w:b/>
          <w:sz w:val="24"/>
        </w:rPr>
        <w:t>…………………………………………………………………….</w:t>
      </w:r>
      <w:r>
        <w:rPr>
          <w:rFonts w:ascii="Cambria" w:hAnsi="Cambria" w:cs="Calibri"/>
          <w:b/>
          <w:sz w:val="24"/>
        </w:rPr>
        <w:t>.</w:t>
      </w:r>
    </w:p>
    <w:p w:rsidR="00B77C72" w:rsidRPr="000A18B3" w:rsidRDefault="00B77C72">
      <w:pPr>
        <w:spacing w:after="0" w:line="240" w:lineRule="auto"/>
        <w:rPr>
          <w:rFonts w:ascii="Cambria" w:hAnsi="Cambria" w:cs="Calibri"/>
          <w:b/>
          <w:sz w:val="24"/>
        </w:rPr>
      </w:pPr>
    </w:p>
    <w:p w:rsidR="00B77C72" w:rsidRPr="000A18B3" w:rsidRDefault="00B77C72">
      <w:pPr>
        <w:spacing w:after="0" w:line="240" w:lineRule="auto"/>
        <w:ind w:left="720"/>
        <w:rPr>
          <w:rFonts w:ascii="Cambria" w:hAnsi="Cambria" w:cs="Calibri"/>
          <w:b/>
          <w:sz w:val="24"/>
        </w:rPr>
      </w:pPr>
      <w:r>
        <w:rPr>
          <w:rFonts w:ascii="Cambria" w:hAnsi="Cambria" w:cs="Calibri"/>
          <w:b/>
          <w:sz w:val="24"/>
        </w:rPr>
        <w:t>Adres W</w:t>
      </w:r>
      <w:r w:rsidRPr="000A18B3">
        <w:rPr>
          <w:rFonts w:ascii="Cambria" w:hAnsi="Cambria" w:cs="Calibri"/>
          <w:b/>
          <w:sz w:val="24"/>
        </w:rPr>
        <w:t>ykonawcy</w:t>
      </w:r>
      <w:r>
        <w:rPr>
          <w:rFonts w:ascii="Cambria" w:hAnsi="Cambria" w:cs="Calibri"/>
          <w:b/>
          <w:sz w:val="24"/>
        </w:rPr>
        <w:t xml:space="preserve">: </w:t>
      </w:r>
      <w:r w:rsidRPr="000A18B3">
        <w:rPr>
          <w:rFonts w:ascii="Cambria" w:hAnsi="Cambria" w:cs="Calibri"/>
          <w:b/>
          <w:sz w:val="24"/>
        </w:rPr>
        <w:t>……………………………………………………………………….</w:t>
      </w:r>
    </w:p>
    <w:p w:rsidR="00B77C72" w:rsidRPr="000A18B3" w:rsidRDefault="00B77C72">
      <w:pPr>
        <w:spacing w:after="0" w:line="240" w:lineRule="auto"/>
        <w:ind w:left="720"/>
        <w:rPr>
          <w:rFonts w:ascii="Cambria" w:hAnsi="Cambria" w:cs="Calibri"/>
          <w:b/>
          <w:sz w:val="24"/>
        </w:rPr>
      </w:pPr>
    </w:p>
    <w:p w:rsidR="00B77C72" w:rsidRDefault="00B77C72">
      <w:pPr>
        <w:spacing w:after="0" w:line="240" w:lineRule="auto"/>
        <w:ind w:left="720"/>
        <w:rPr>
          <w:rFonts w:ascii="Cambria" w:hAnsi="Cambria" w:cs="Calibri"/>
          <w:b/>
          <w:sz w:val="24"/>
        </w:rPr>
      </w:pPr>
      <w:r>
        <w:rPr>
          <w:rFonts w:ascii="Cambria" w:hAnsi="Cambria" w:cs="Calibri"/>
          <w:b/>
          <w:sz w:val="24"/>
        </w:rPr>
        <w:t xml:space="preserve">Tel.: ……………………................. </w:t>
      </w:r>
      <w:r w:rsidRPr="000A18B3">
        <w:rPr>
          <w:rFonts w:ascii="Cambria" w:hAnsi="Cambria" w:cs="Calibri"/>
          <w:b/>
          <w:sz w:val="24"/>
        </w:rPr>
        <w:t>Email</w:t>
      </w:r>
      <w:r>
        <w:rPr>
          <w:rFonts w:ascii="Cambria" w:hAnsi="Cambria" w:cs="Calibri"/>
          <w:b/>
          <w:sz w:val="24"/>
        </w:rPr>
        <w:t>: ………………………………......................</w:t>
      </w:r>
    </w:p>
    <w:p w:rsidR="00B77C72" w:rsidRPr="000A18B3" w:rsidRDefault="00B77C72">
      <w:pPr>
        <w:spacing w:after="0" w:line="240" w:lineRule="auto"/>
        <w:ind w:left="720"/>
        <w:rPr>
          <w:rFonts w:ascii="Cambria" w:hAnsi="Cambria" w:cs="Calibri"/>
          <w:b/>
          <w:sz w:val="24"/>
        </w:rPr>
      </w:pPr>
    </w:p>
    <w:p w:rsidR="00B77C72" w:rsidRPr="00AE5EF7" w:rsidRDefault="00B77C72" w:rsidP="00AE5EF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Oferuję wykonanie P</w:t>
      </w:r>
      <w:r w:rsidRPr="00AE5EF7">
        <w:rPr>
          <w:rFonts w:ascii="Cambria" w:hAnsi="Cambria" w:cs="Calibri"/>
          <w:sz w:val="24"/>
          <w:szCs w:val="24"/>
        </w:rPr>
        <w:t>rzedmiotu zamówienia tj. audytu zewnętrznego obejmującego działania prowadzące do uzyskania oceny realizacji projektu pod nazwą</w:t>
      </w:r>
      <w:r w:rsidRPr="00AE5EF7">
        <w:rPr>
          <w:rFonts w:ascii="Cambria" w:hAnsi="Cambria"/>
          <w:sz w:val="24"/>
          <w:szCs w:val="24"/>
        </w:rPr>
        <w:t xml:space="preserve"> „Wydawanie specjalistycznego czasopisma dla niewidomych i słabowidzących Sześciopunkt”</w:t>
      </w:r>
      <w:r>
        <w:rPr>
          <w:rFonts w:ascii="Cambria" w:hAnsi="Cambria" w:cs="Calibri"/>
          <w:sz w:val="24"/>
          <w:szCs w:val="24"/>
        </w:rPr>
        <w:t xml:space="preserve">, </w:t>
      </w:r>
      <w:r w:rsidRPr="00AE5EF7">
        <w:rPr>
          <w:rFonts w:ascii="Cambria" w:hAnsi="Cambria" w:cs="Calibri"/>
          <w:sz w:val="24"/>
          <w:szCs w:val="24"/>
        </w:rPr>
        <w:t xml:space="preserve">realizowanego w ramach konkursu PFRON nr 1/2020 pn. </w:t>
      </w:r>
      <w:r>
        <w:rPr>
          <w:rFonts w:ascii="Cambria" w:hAnsi="Cambria"/>
          <w:sz w:val="24"/>
          <w:szCs w:val="24"/>
        </w:rPr>
        <w:t xml:space="preserve">„Pokonamy bariery”, </w:t>
      </w:r>
      <w:r w:rsidRPr="00AE5EF7">
        <w:rPr>
          <w:rFonts w:ascii="Cambria" w:hAnsi="Cambria" w:cs="Calibri"/>
          <w:sz w:val="24"/>
          <w:szCs w:val="24"/>
        </w:rPr>
        <w:t>dofinansowanego ze środków PFRON w ramach ustawy o rehabilitacji zawodowej i społecznej oraz zatrudnianiu osób niepełnosprawnych, pod względem legalności, gospodarności, rzetelności oraz zgodności z założeniami określonymi we wniosku o dofinansowanie oraz Umowie. Opracowanie opinii wraz z raportem z audytu</w:t>
      </w:r>
      <w:r w:rsidRPr="00AE5EF7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zgodnie z wymogami zawartym w Zapytaniu ofertowym oferuję</w:t>
      </w:r>
      <w:r w:rsidRPr="00AE5EF7">
        <w:rPr>
          <w:rFonts w:ascii="Cambria" w:hAnsi="Cambria" w:cs="Calibri"/>
          <w:sz w:val="24"/>
          <w:szCs w:val="24"/>
        </w:rPr>
        <w:t xml:space="preserve"> za cenę brutto:</w:t>
      </w:r>
    </w:p>
    <w:p w:rsidR="00B77C72" w:rsidRPr="000A18B3" w:rsidRDefault="00B77C72">
      <w:pPr>
        <w:spacing w:after="0" w:line="240" w:lineRule="auto"/>
        <w:ind w:left="720"/>
        <w:jc w:val="both"/>
        <w:rPr>
          <w:rFonts w:ascii="Cambria" w:hAnsi="Cambria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12"/>
        <w:gridCol w:w="2302"/>
        <w:gridCol w:w="2090"/>
        <w:gridCol w:w="1984"/>
      </w:tblGrid>
      <w:tr w:rsidR="00B77C72" w:rsidRPr="000A18B3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72" w:rsidRPr="000A18B3" w:rsidRDefault="00B77C72">
            <w:pPr>
              <w:spacing w:before="120" w:after="120" w:line="240" w:lineRule="auto"/>
              <w:jc w:val="center"/>
              <w:rPr>
                <w:rFonts w:ascii="Cambria" w:hAnsi="Cambria" w:cs="Calibri"/>
                <w:b/>
                <w:sz w:val="24"/>
              </w:rPr>
            </w:pPr>
            <w:r>
              <w:rPr>
                <w:rFonts w:ascii="Cambria" w:hAnsi="Cambria" w:cs="Calibri"/>
                <w:b/>
                <w:sz w:val="24"/>
              </w:rPr>
              <w:t xml:space="preserve">Koszt </w:t>
            </w:r>
            <w:r w:rsidRPr="000A18B3">
              <w:rPr>
                <w:rFonts w:ascii="Cambria" w:hAnsi="Cambria" w:cs="Calibri"/>
                <w:b/>
                <w:sz w:val="24"/>
              </w:rPr>
              <w:t xml:space="preserve">wykonania </w:t>
            </w:r>
          </w:p>
          <w:p w:rsidR="00B77C72" w:rsidRPr="000A18B3" w:rsidRDefault="00B77C72">
            <w:pPr>
              <w:spacing w:before="120" w:after="120" w:line="240" w:lineRule="auto"/>
              <w:jc w:val="center"/>
              <w:rPr>
                <w:rFonts w:ascii="Cambria" w:hAnsi="Cambria" w:cs="Calibri"/>
              </w:rPr>
            </w:pPr>
            <w:r w:rsidRPr="000A18B3">
              <w:rPr>
                <w:rFonts w:ascii="Cambria" w:hAnsi="Cambria" w:cs="Calibri"/>
                <w:b/>
                <w:sz w:val="24"/>
              </w:rPr>
              <w:t xml:space="preserve">audytu zewnętrznego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72" w:rsidRPr="000A18B3" w:rsidRDefault="00B77C72">
            <w:pPr>
              <w:spacing w:before="120" w:after="120" w:line="240" w:lineRule="auto"/>
              <w:jc w:val="center"/>
              <w:rPr>
                <w:rFonts w:ascii="Cambria" w:hAnsi="Cambria" w:cs="Calibri"/>
              </w:rPr>
            </w:pPr>
            <w:r w:rsidRPr="000A18B3">
              <w:rPr>
                <w:rFonts w:ascii="Cambria" w:hAnsi="Cambria" w:cs="Calibri"/>
                <w:b/>
                <w:sz w:val="24"/>
              </w:rPr>
              <w:t xml:space="preserve">Cena netto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72" w:rsidRPr="000A18B3" w:rsidRDefault="00B77C72">
            <w:pPr>
              <w:spacing w:before="120" w:after="12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  <w:sz w:val="24"/>
              </w:rPr>
              <w:t>VAT 23</w:t>
            </w:r>
            <w:r w:rsidRPr="000A18B3">
              <w:rPr>
                <w:rFonts w:ascii="Cambria" w:hAnsi="Cambria" w:cs="Calibri"/>
                <w:b/>
                <w:sz w:val="24"/>
              </w:rPr>
              <w:t>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72" w:rsidRPr="000A18B3" w:rsidRDefault="00B77C72">
            <w:pPr>
              <w:spacing w:before="120" w:after="120" w:line="240" w:lineRule="auto"/>
              <w:jc w:val="center"/>
              <w:rPr>
                <w:rFonts w:ascii="Cambria" w:hAnsi="Cambria" w:cs="Calibri"/>
              </w:rPr>
            </w:pPr>
            <w:r w:rsidRPr="000A18B3">
              <w:rPr>
                <w:rFonts w:ascii="Cambria" w:hAnsi="Cambria" w:cs="Calibri"/>
                <w:b/>
                <w:sz w:val="24"/>
              </w:rPr>
              <w:t>Cena brutto</w:t>
            </w:r>
          </w:p>
        </w:tc>
      </w:tr>
      <w:tr w:rsidR="00B77C72" w:rsidRPr="000A18B3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7C72" w:rsidRDefault="00B77C72">
            <w:pPr>
              <w:spacing w:after="0" w:line="240" w:lineRule="auto"/>
              <w:rPr>
                <w:rFonts w:ascii="Cambria" w:hAnsi="Cambria" w:cs="Calibri"/>
              </w:rPr>
            </w:pPr>
          </w:p>
          <w:p w:rsidR="00B77C72" w:rsidRDefault="00B77C72">
            <w:pPr>
              <w:spacing w:after="0" w:line="240" w:lineRule="auto"/>
              <w:rPr>
                <w:rFonts w:ascii="Cambria" w:hAnsi="Cambria" w:cs="Calibri"/>
              </w:rPr>
            </w:pPr>
          </w:p>
          <w:p w:rsidR="00B77C72" w:rsidRPr="000A18B3" w:rsidRDefault="00B77C7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7C72" w:rsidRPr="000A18B3" w:rsidRDefault="00B77C72">
            <w:pPr>
              <w:spacing w:before="120" w:after="12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72" w:rsidRPr="000A18B3" w:rsidRDefault="00B77C72">
            <w:pPr>
              <w:spacing w:before="120" w:after="12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72" w:rsidRPr="000A18B3" w:rsidRDefault="00B77C72">
            <w:pPr>
              <w:spacing w:before="120" w:after="120" w:line="240" w:lineRule="auto"/>
              <w:jc w:val="center"/>
              <w:rPr>
                <w:rFonts w:ascii="Cambria" w:hAnsi="Cambria" w:cs="Calibri"/>
              </w:rPr>
            </w:pPr>
          </w:p>
        </w:tc>
      </w:tr>
    </w:tbl>
    <w:p w:rsidR="00B77C72" w:rsidRPr="000A18B3" w:rsidRDefault="00B77C72">
      <w:pPr>
        <w:spacing w:after="0" w:line="240" w:lineRule="auto"/>
        <w:rPr>
          <w:rFonts w:ascii="Cambria" w:hAnsi="Cambria" w:cs="Calibri"/>
          <w:b/>
          <w:sz w:val="24"/>
        </w:rPr>
      </w:pPr>
    </w:p>
    <w:p w:rsidR="00B77C72" w:rsidRPr="00BD29F1" w:rsidRDefault="00B77C72" w:rsidP="00BD29F1">
      <w:pPr>
        <w:spacing w:after="0" w:line="360" w:lineRule="auto"/>
        <w:jc w:val="both"/>
        <w:rPr>
          <w:rFonts w:ascii="Cambria" w:hAnsi="Cambria" w:cs="Calibri"/>
          <w:b/>
          <w:sz w:val="24"/>
        </w:rPr>
      </w:pPr>
      <w:r>
        <w:rPr>
          <w:rFonts w:ascii="Cambria" w:hAnsi="Cambria" w:cs="Calibri"/>
          <w:b/>
          <w:sz w:val="24"/>
        </w:rPr>
        <w:t>Wartość P</w:t>
      </w:r>
      <w:r w:rsidRPr="000A18B3">
        <w:rPr>
          <w:rFonts w:ascii="Cambria" w:hAnsi="Cambria" w:cs="Calibri"/>
          <w:b/>
          <w:sz w:val="24"/>
        </w:rPr>
        <w:t>rzedmiotu umowy w ca</w:t>
      </w:r>
      <w:r>
        <w:rPr>
          <w:rFonts w:ascii="Cambria" w:hAnsi="Cambria" w:cs="Calibri"/>
          <w:b/>
          <w:sz w:val="24"/>
        </w:rPr>
        <w:t xml:space="preserve">łym okresie realizacji wyniesie: </w:t>
      </w:r>
      <w:r w:rsidRPr="000A18B3">
        <w:rPr>
          <w:rFonts w:ascii="Cambria" w:hAnsi="Cambria" w:cs="Calibri"/>
          <w:b/>
          <w:sz w:val="24"/>
        </w:rPr>
        <w:t xml:space="preserve">………………………….. </w:t>
      </w:r>
      <w:r>
        <w:rPr>
          <w:rFonts w:ascii="Cambria" w:hAnsi="Cambria" w:cs="Calibri"/>
          <w:b/>
          <w:sz w:val="24"/>
        </w:rPr>
        <w:t xml:space="preserve">zł </w:t>
      </w:r>
      <w:r w:rsidRPr="000A18B3">
        <w:rPr>
          <w:rFonts w:ascii="Cambria" w:hAnsi="Cambria" w:cs="Calibri"/>
          <w:b/>
          <w:sz w:val="24"/>
        </w:rPr>
        <w:t>brutto (słownie</w:t>
      </w:r>
      <w:r>
        <w:rPr>
          <w:rFonts w:ascii="Cambria" w:hAnsi="Cambria" w:cs="Calibri"/>
          <w:b/>
          <w:sz w:val="24"/>
        </w:rPr>
        <w:t xml:space="preserve"> zł</w:t>
      </w:r>
      <w:r w:rsidRPr="000A18B3">
        <w:rPr>
          <w:rFonts w:ascii="Cambria" w:hAnsi="Cambria" w:cs="Calibri"/>
          <w:b/>
          <w:sz w:val="24"/>
        </w:rPr>
        <w:t>: ……………………………….</w:t>
      </w:r>
      <w:r>
        <w:rPr>
          <w:rFonts w:ascii="Cambria" w:hAnsi="Cambria" w:cs="Calibri"/>
          <w:b/>
          <w:sz w:val="24"/>
        </w:rPr>
        <w:t>........................................</w:t>
      </w:r>
      <w:r w:rsidRPr="000A18B3">
        <w:rPr>
          <w:rFonts w:ascii="Cambria" w:hAnsi="Cambria" w:cs="Calibri"/>
          <w:b/>
          <w:sz w:val="24"/>
        </w:rPr>
        <w:t>)</w:t>
      </w:r>
      <w:r>
        <w:rPr>
          <w:rFonts w:ascii="Cambria" w:hAnsi="Cambria" w:cs="Calibri"/>
          <w:b/>
          <w:sz w:val="24"/>
        </w:rPr>
        <w:t>.</w:t>
      </w:r>
    </w:p>
    <w:p w:rsidR="00B77C72" w:rsidRDefault="00B77C72" w:rsidP="00BD29F1">
      <w:pPr>
        <w:jc w:val="center"/>
        <w:rPr>
          <w:rFonts w:ascii="Cambria" w:hAnsi="Cambria"/>
          <w:b/>
          <w:sz w:val="24"/>
          <w:szCs w:val="24"/>
        </w:rPr>
      </w:pPr>
    </w:p>
    <w:p w:rsidR="00B77C72" w:rsidRPr="003C2CE9" w:rsidRDefault="00B77C72" w:rsidP="00BD29F1">
      <w:pPr>
        <w:jc w:val="center"/>
        <w:rPr>
          <w:rFonts w:ascii="Cambria" w:hAnsi="Cambria"/>
          <w:b/>
          <w:sz w:val="24"/>
          <w:szCs w:val="24"/>
        </w:rPr>
      </w:pPr>
      <w:r w:rsidRPr="003C2CE9">
        <w:rPr>
          <w:rFonts w:ascii="Cambria" w:hAnsi="Cambria"/>
          <w:b/>
          <w:sz w:val="24"/>
          <w:szCs w:val="24"/>
        </w:rPr>
        <w:t>Projekt współfinansowany ze środków PFRON</w:t>
      </w:r>
    </w:p>
    <w:p w:rsidR="00B77C72" w:rsidRDefault="00B77C72" w:rsidP="00BD29F1">
      <w:pPr>
        <w:autoSpaceDE w:val="0"/>
        <w:rPr>
          <w:rFonts w:ascii="Cambria" w:hAnsi="Cambria" w:cs="TimesNewRomanPS-BoldMT"/>
          <w:b/>
          <w:bCs/>
          <w:sz w:val="24"/>
          <w:szCs w:val="24"/>
        </w:rPr>
      </w:pP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8.2pt;height:54pt">
            <v:imagedata r:id="rId7" r:href="rId8"/>
          </v:shape>
        </w:pict>
      </w:r>
      <w:r>
        <w:tab/>
      </w:r>
      <w:r>
        <w:tab/>
      </w:r>
      <w:r>
        <w:tab/>
      </w:r>
      <w:r>
        <w:tab/>
        <w:t xml:space="preserve"> </w:t>
      </w:r>
      <w:r>
        <w:pict>
          <v:shape id="_x0000_i1026" type="#_x0000_t75" alt="" style="width:94.2pt;height:47.4pt">
            <v:imagedata r:id="rId9" r:href="rId10"/>
          </v:shape>
        </w:pict>
      </w:r>
    </w:p>
    <w:p w:rsidR="00B77C72" w:rsidRPr="000A18B3" w:rsidRDefault="00B77C72">
      <w:pPr>
        <w:jc w:val="both"/>
        <w:rPr>
          <w:rFonts w:ascii="Cambria" w:hAnsi="Cambria" w:cs="Calibri"/>
          <w:sz w:val="24"/>
        </w:rPr>
      </w:pPr>
      <w:r w:rsidRPr="000A18B3">
        <w:rPr>
          <w:rFonts w:ascii="Cambria" w:hAnsi="Cambria" w:cs="Calibri"/>
          <w:sz w:val="24"/>
        </w:rPr>
        <w:t>Ponadto:</w:t>
      </w:r>
    </w:p>
    <w:p w:rsidR="00B77C72" w:rsidRPr="009B7B75" w:rsidRDefault="00B77C72" w:rsidP="00FE710A">
      <w:pPr>
        <w:jc w:val="both"/>
        <w:rPr>
          <w:rFonts w:ascii="Cambria" w:hAnsi="Cambria"/>
          <w:b/>
        </w:rPr>
      </w:pPr>
      <w:r w:rsidRPr="000A18B3">
        <w:rPr>
          <w:rFonts w:ascii="Cambria" w:hAnsi="Cambria" w:cs="Calibri"/>
          <w:b/>
          <w:sz w:val="24"/>
        </w:rPr>
        <w:t>Oświadczam,</w:t>
      </w:r>
      <w:r w:rsidRPr="000A18B3">
        <w:rPr>
          <w:rFonts w:ascii="Cambria" w:hAnsi="Cambria" w:cs="Calibri"/>
          <w:sz w:val="24"/>
        </w:rPr>
        <w:t xml:space="preserve"> że zapoznaliśmy się z Zapytaniem ofertowym nr</w:t>
      </w:r>
      <w:r>
        <w:rPr>
          <w:rFonts w:ascii="Cambria" w:hAnsi="Cambria" w:cs="Calibri"/>
          <w:sz w:val="24"/>
        </w:rPr>
        <w:t xml:space="preserve"> </w:t>
      </w:r>
      <w:r w:rsidRPr="009E1738">
        <w:rPr>
          <w:rFonts w:ascii="Cambria" w:hAnsi="Cambria"/>
          <w:b/>
        </w:rPr>
        <w:t>1/AZ/SZEŚCIOPUNKT/2024</w:t>
      </w:r>
      <w:r w:rsidRPr="000A18B3">
        <w:rPr>
          <w:rFonts w:ascii="Cambria" w:hAnsi="Cambria" w:cs="Calibri"/>
          <w:color w:val="000000"/>
          <w:sz w:val="24"/>
        </w:rPr>
        <w:t xml:space="preserve"> </w:t>
      </w:r>
      <w:r w:rsidRPr="000A18B3">
        <w:rPr>
          <w:rFonts w:ascii="Cambria" w:hAnsi="Cambria" w:cs="Calibri"/>
          <w:sz w:val="24"/>
        </w:rPr>
        <w:t>i uznajemy się za związanych z zawartymi w niej postanowieniami.</w:t>
      </w:r>
    </w:p>
    <w:p w:rsidR="00B77C72" w:rsidRDefault="00B77C72">
      <w:pPr>
        <w:spacing w:after="0" w:line="240" w:lineRule="auto"/>
        <w:jc w:val="both"/>
        <w:rPr>
          <w:rFonts w:ascii="Cambria" w:hAnsi="Cambria" w:cs="Calibri"/>
          <w:sz w:val="24"/>
        </w:rPr>
      </w:pPr>
      <w:r w:rsidRPr="000A18B3">
        <w:rPr>
          <w:rFonts w:ascii="Cambria" w:hAnsi="Cambria" w:cs="Calibri"/>
          <w:b/>
          <w:sz w:val="24"/>
        </w:rPr>
        <w:t>Oświadczam</w:t>
      </w:r>
      <w:r>
        <w:rPr>
          <w:rFonts w:ascii="Cambria" w:hAnsi="Cambria" w:cs="Calibri"/>
          <w:sz w:val="24"/>
        </w:rPr>
        <w:t>, że wycena P</w:t>
      </w:r>
      <w:r w:rsidRPr="000A18B3">
        <w:rPr>
          <w:rFonts w:ascii="Cambria" w:hAnsi="Cambria" w:cs="Calibri"/>
          <w:sz w:val="24"/>
        </w:rPr>
        <w:t>rzedmiotu umowy uwzględnia wszystkie uwarunkowania oraz czynniki związane z zamówieniem i obejmuje cały zakres wykonania zamówienia w tym opracowania raportu z audytu – jest kompletna.</w:t>
      </w:r>
    </w:p>
    <w:p w:rsidR="00B77C72" w:rsidRDefault="00B77C72">
      <w:pPr>
        <w:spacing w:after="0" w:line="240" w:lineRule="auto"/>
        <w:jc w:val="both"/>
        <w:rPr>
          <w:rFonts w:ascii="Cambria" w:hAnsi="Cambria" w:cs="Calibri"/>
          <w:sz w:val="24"/>
        </w:rPr>
      </w:pPr>
    </w:p>
    <w:p w:rsidR="00B77C72" w:rsidRPr="000A18B3" w:rsidRDefault="00B77C72">
      <w:pPr>
        <w:spacing w:after="0" w:line="240" w:lineRule="auto"/>
        <w:jc w:val="both"/>
        <w:rPr>
          <w:rFonts w:ascii="Cambria" w:hAnsi="Cambria" w:cs="Calibri"/>
          <w:sz w:val="24"/>
        </w:rPr>
      </w:pPr>
    </w:p>
    <w:p w:rsidR="00B77C72" w:rsidRPr="000A18B3" w:rsidRDefault="00B77C72">
      <w:pPr>
        <w:spacing w:after="0" w:line="240" w:lineRule="auto"/>
        <w:jc w:val="both"/>
        <w:rPr>
          <w:rFonts w:ascii="Cambria" w:hAnsi="Cambria" w:cs="Calibri"/>
          <w:sz w:val="24"/>
        </w:rPr>
      </w:pPr>
    </w:p>
    <w:p w:rsidR="00B77C72" w:rsidRPr="000A18B3" w:rsidRDefault="00B77C72">
      <w:pPr>
        <w:spacing w:after="0" w:line="240" w:lineRule="auto"/>
        <w:rPr>
          <w:rFonts w:ascii="Cambria" w:hAnsi="Cambria" w:cs="Calibri"/>
          <w:sz w:val="24"/>
        </w:rPr>
      </w:pPr>
      <w:r w:rsidRPr="000A18B3">
        <w:rPr>
          <w:rFonts w:ascii="Cambria" w:hAnsi="Cambria" w:cs="Calibri"/>
          <w:sz w:val="24"/>
        </w:rPr>
        <w:t>................................. ................................. .......................</w:t>
      </w:r>
      <w:r>
        <w:rPr>
          <w:rFonts w:ascii="Cambria" w:hAnsi="Cambria" w:cs="Calibri"/>
          <w:sz w:val="24"/>
        </w:rPr>
        <w:t>.............................</w:t>
      </w:r>
    </w:p>
    <w:p w:rsidR="00B77C72" w:rsidRDefault="00B77C72" w:rsidP="009B7B75">
      <w:pPr>
        <w:spacing w:after="0" w:line="240" w:lineRule="auto"/>
        <w:rPr>
          <w:rFonts w:ascii="Cambria" w:hAnsi="Cambria" w:cs="Calibri"/>
          <w:sz w:val="24"/>
        </w:rPr>
      </w:pPr>
      <w:r w:rsidRPr="000A18B3">
        <w:rPr>
          <w:rFonts w:ascii="Cambria" w:hAnsi="Cambria" w:cs="Calibri"/>
          <w:sz w:val="24"/>
        </w:rPr>
        <w:t xml:space="preserve">(miejscowość, data, podpis i pieczęć </w:t>
      </w:r>
      <w:r>
        <w:rPr>
          <w:rFonts w:ascii="Cambria" w:hAnsi="Cambria" w:cs="Calibri"/>
          <w:sz w:val="24"/>
        </w:rPr>
        <w:t>Oferenta/lub osoby</w:t>
      </w:r>
    </w:p>
    <w:p w:rsidR="00B77C72" w:rsidRPr="000A18B3" w:rsidRDefault="00B77C72" w:rsidP="009B7B75">
      <w:pPr>
        <w:spacing w:after="0" w:line="240" w:lineRule="auto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uprawnionej </w:t>
      </w:r>
      <w:r w:rsidRPr="000A18B3">
        <w:rPr>
          <w:rFonts w:ascii="Cambria" w:hAnsi="Cambria" w:cs="Calibri"/>
          <w:sz w:val="24"/>
        </w:rPr>
        <w:t>do reprezentowania Oferenta)</w:t>
      </w:r>
    </w:p>
    <w:p w:rsidR="00B77C72" w:rsidRDefault="00B77C72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:rsidR="00B77C72" w:rsidRDefault="00B77C72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:rsidR="00B77C72" w:rsidRDefault="00B77C72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:rsidR="00B77C72" w:rsidRPr="009B7B75" w:rsidRDefault="00B77C72" w:rsidP="00FE710A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Załączniki:</w:t>
      </w:r>
    </w:p>
    <w:p w:rsidR="00B77C72" w:rsidRPr="000A18B3" w:rsidRDefault="00B77C72" w:rsidP="00FE710A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Załącznik nr 2 O</w:t>
      </w:r>
      <w:r w:rsidRPr="000A18B3">
        <w:rPr>
          <w:rFonts w:ascii="Cambria" w:hAnsi="Cambria" w:cs="Calibri"/>
          <w:sz w:val="24"/>
        </w:rPr>
        <w:t>świadczenie o bezstronności i niezależności,</w:t>
      </w:r>
    </w:p>
    <w:p w:rsidR="00B77C72" w:rsidRPr="000A18B3" w:rsidRDefault="00B77C72" w:rsidP="00FE710A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Cambria" w:hAnsi="Cambria" w:cs="Calibri"/>
          <w:sz w:val="24"/>
        </w:rPr>
      </w:pPr>
      <w:r w:rsidRPr="000A18B3">
        <w:rPr>
          <w:rFonts w:ascii="Cambria" w:hAnsi="Cambria" w:cs="Calibri"/>
          <w:sz w:val="24"/>
        </w:rPr>
        <w:t xml:space="preserve">Załącznik nr 3 </w:t>
      </w:r>
      <w:r>
        <w:rPr>
          <w:rFonts w:ascii="Cambria" w:hAnsi="Cambria" w:cs="Calibri"/>
          <w:sz w:val="24"/>
        </w:rPr>
        <w:t xml:space="preserve">Oświadczenie o </w:t>
      </w:r>
      <w:r w:rsidRPr="000A18B3">
        <w:rPr>
          <w:rFonts w:ascii="Cambria" w:hAnsi="Cambria" w:cs="Calibri"/>
          <w:sz w:val="24"/>
        </w:rPr>
        <w:t>braku powiązań osobowych lub kapitałowych z Zamawiającym,</w:t>
      </w:r>
    </w:p>
    <w:p w:rsidR="00B77C72" w:rsidRPr="00F032B7" w:rsidRDefault="00B77C72" w:rsidP="00F032B7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Cambria" w:hAnsi="Cambria" w:cs="Calibri"/>
          <w:sz w:val="24"/>
        </w:rPr>
      </w:pPr>
      <w:r w:rsidRPr="000A18B3">
        <w:rPr>
          <w:rFonts w:ascii="Cambria" w:hAnsi="Cambria" w:cs="Calibri"/>
          <w:sz w:val="24"/>
        </w:rPr>
        <w:t>Wzór Umowy na realizację zlecen</w:t>
      </w:r>
      <w:r>
        <w:rPr>
          <w:rFonts w:ascii="Cambria" w:hAnsi="Cambria" w:cs="Calibri"/>
          <w:sz w:val="24"/>
        </w:rPr>
        <w:t>ia parafowany przez Wykonawcę,</w:t>
      </w:r>
    </w:p>
    <w:p w:rsidR="00B77C72" w:rsidRDefault="00B77C72" w:rsidP="00FE710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Zaświadczenie o numerze NIP oraz wpis do KRS lub zaświadczenie o działalności gospodarczej.</w:t>
      </w:r>
    </w:p>
    <w:p w:rsidR="00B77C72" w:rsidRDefault="00B77C72" w:rsidP="006B47FC">
      <w:pPr>
        <w:spacing w:line="240" w:lineRule="auto"/>
        <w:ind w:left="360"/>
        <w:jc w:val="both"/>
        <w:rPr>
          <w:rFonts w:ascii="Cambria" w:hAnsi="Cambria" w:cs="Calibri"/>
          <w:sz w:val="24"/>
        </w:rPr>
      </w:pPr>
    </w:p>
    <w:p w:rsidR="00B77C72" w:rsidRDefault="00B77C72" w:rsidP="006B47FC">
      <w:pPr>
        <w:spacing w:line="240" w:lineRule="auto"/>
        <w:ind w:left="360"/>
        <w:jc w:val="both"/>
        <w:rPr>
          <w:rFonts w:ascii="Cambria" w:hAnsi="Cambria" w:cs="Calibri"/>
          <w:sz w:val="24"/>
        </w:rPr>
      </w:pPr>
    </w:p>
    <w:p w:rsidR="00B77C72" w:rsidRDefault="00B77C72" w:rsidP="006B47FC">
      <w:pPr>
        <w:spacing w:line="240" w:lineRule="auto"/>
        <w:ind w:left="360"/>
        <w:jc w:val="both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* niepotrzebne skreślić</w:t>
      </w:r>
    </w:p>
    <w:p w:rsidR="00B77C72" w:rsidRDefault="00B77C72" w:rsidP="006B47FC">
      <w:pPr>
        <w:spacing w:line="240" w:lineRule="auto"/>
        <w:ind w:left="360"/>
        <w:jc w:val="both"/>
        <w:rPr>
          <w:rFonts w:ascii="Cambria" w:hAnsi="Cambria" w:cs="Calibri"/>
          <w:sz w:val="24"/>
        </w:rPr>
      </w:pPr>
    </w:p>
    <w:p w:rsidR="00B77C72" w:rsidRDefault="00B77C72" w:rsidP="006B47FC">
      <w:pPr>
        <w:spacing w:line="240" w:lineRule="auto"/>
        <w:ind w:left="360"/>
        <w:jc w:val="both"/>
        <w:rPr>
          <w:rFonts w:ascii="Cambria" w:hAnsi="Cambria" w:cs="Calibri"/>
          <w:sz w:val="24"/>
        </w:rPr>
      </w:pPr>
    </w:p>
    <w:p w:rsidR="00B77C72" w:rsidRDefault="00B77C72" w:rsidP="006B47FC">
      <w:pPr>
        <w:spacing w:line="240" w:lineRule="auto"/>
        <w:ind w:left="360"/>
        <w:jc w:val="both"/>
        <w:rPr>
          <w:rFonts w:ascii="Cambria" w:hAnsi="Cambria" w:cs="Calibri"/>
          <w:sz w:val="24"/>
        </w:rPr>
      </w:pPr>
    </w:p>
    <w:p w:rsidR="00B77C72" w:rsidRDefault="00B77C72" w:rsidP="006B47FC">
      <w:pPr>
        <w:spacing w:line="240" w:lineRule="auto"/>
        <w:ind w:left="360"/>
        <w:jc w:val="both"/>
        <w:rPr>
          <w:rFonts w:ascii="Cambria" w:hAnsi="Cambria" w:cs="Calibri"/>
          <w:sz w:val="24"/>
        </w:rPr>
      </w:pPr>
    </w:p>
    <w:p w:rsidR="00B77C72" w:rsidRDefault="00B77C72" w:rsidP="006B47FC">
      <w:pPr>
        <w:spacing w:line="240" w:lineRule="auto"/>
        <w:ind w:left="360"/>
        <w:jc w:val="both"/>
        <w:rPr>
          <w:rFonts w:ascii="Cambria" w:hAnsi="Cambria" w:cs="Calibri"/>
          <w:sz w:val="24"/>
        </w:rPr>
      </w:pPr>
    </w:p>
    <w:p w:rsidR="00B77C72" w:rsidRDefault="00B77C72" w:rsidP="006B47FC">
      <w:pPr>
        <w:spacing w:line="240" w:lineRule="auto"/>
        <w:ind w:left="360"/>
        <w:jc w:val="both"/>
        <w:rPr>
          <w:rFonts w:ascii="Cambria" w:hAnsi="Cambria" w:cs="Calibri"/>
          <w:sz w:val="24"/>
        </w:rPr>
      </w:pPr>
    </w:p>
    <w:p w:rsidR="00B77C72" w:rsidRDefault="00B77C72" w:rsidP="006B47FC">
      <w:pPr>
        <w:spacing w:line="240" w:lineRule="auto"/>
        <w:ind w:left="360"/>
        <w:jc w:val="both"/>
        <w:rPr>
          <w:rFonts w:ascii="Cambria" w:hAnsi="Cambria" w:cs="Calibri"/>
          <w:sz w:val="24"/>
        </w:rPr>
      </w:pPr>
    </w:p>
    <w:p w:rsidR="00B77C72" w:rsidRPr="003C2CE9" w:rsidRDefault="00B77C72" w:rsidP="00BD29F1">
      <w:pPr>
        <w:jc w:val="center"/>
        <w:rPr>
          <w:rFonts w:ascii="Cambria" w:hAnsi="Cambria"/>
          <w:b/>
          <w:sz w:val="24"/>
          <w:szCs w:val="24"/>
        </w:rPr>
      </w:pPr>
      <w:r w:rsidRPr="003C2CE9">
        <w:rPr>
          <w:rFonts w:ascii="Cambria" w:hAnsi="Cambria"/>
          <w:b/>
          <w:sz w:val="24"/>
          <w:szCs w:val="24"/>
        </w:rPr>
        <w:t>Projekt współfinansowany ze środków PFRON</w:t>
      </w:r>
    </w:p>
    <w:p w:rsidR="00B77C72" w:rsidRDefault="00B77C72" w:rsidP="00BD29F1">
      <w:pPr>
        <w:autoSpaceDE w:val="0"/>
        <w:rPr>
          <w:rFonts w:ascii="Cambria" w:hAnsi="Cambria" w:cs="TimesNewRomanPS-BoldMT"/>
          <w:b/>
          <w:bCs/>
          <w:sz w:val="24"/>
          <w:szCs w:val="24"/>
        </w:rPr>
      </w:pPr>
      <w:r>
        <w:tab/>
      </w:r>
      <w:r>
        <w:tab/>
      </w:r>
      <w:r>
        <w:pict>
          <v:shape id="_x0000_i1027" type="#_x0000_t75" alt="" style="width:88.2pt;height:54pt">
            <v:imagedata r:id="rId7" r:href="rId11"/>
          </v:shape>
        </w:pict>
      </w:r>
      <w:r>
        <w:tab/>
      </w:r>
      <w:r>
        <w:tab/>
      </w:r>
      <w:r>
        <w:tab/>
      </w:r>
      <w:r>
        <w:tab/>
        <w:t xml:space="preserve"> </w:t>
      </w:r>
      <w:r>
        <w:pict>
          <v:shape id="_x0000_i1028" type="#_x0000_t75" alt="" style="width:94.2pt;height:47.4pt">
            <v:imagedata r:id="rId9" r:href="rId12"/>
          </v:shape>
        </w:pict>
      </w:r>
    </w:p>
    <w:p w:rsidR="00B77C72" w:rsidRPr="000A18B3" w:rsidRDefault="00B77C72" w:rsidP="006B47FC">
      <w:pPr>
        <w:spacing w:line="240" w:lineRule="auto"/>
        <w:ind w:left="360"/>
        <w:jc w:val="both"/>
        <w:rPr>
          <w:rFonts w:ascii="Cambria" w:hAnsi="Cambria" w:cs="Calibri"/>
          <w:sz w:val="24"/>
        </w:rPr>
      </w:pPr>
    </w:p>
    <w:sectPr w:rsidR="00B77C72" w:rsidRPr="000A18B3" w:rsidSect="00BD29F1">
      <w:footerReference w:type="even" r:id="rId13"/>
      <w:foot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72" w:rsidRDefault="00B77C72">
      <w:r>
        <w:separator/>
      </w:r>
    </w:p>
  </w:endnote>
  <w:endnote w:type="continuationSeparator" w:id="0">
    <w:p w:rsidR="00B77C72" w:rsidRDefault="00B7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72" w:rsidRDefault="00B77C72" w:rsidP="004B5F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C72" w:rsidRDefault="00B77C72" w:rsidP="005F78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72" w:rsidRDefault="00B77C72" w:rsidP="004B5F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7C72" w:rsidRDefault="00B77C72" w:rsidP="005F78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72" w:rsidRDefault="00B77C72">
      <w:r>
        <w:separator/>
      </w:r>
    </w:p>
  </w:footnote>
  <w:footnote w:type="continuationSeparator" w:id="0">
    <w:p w:rsidR="00B77C72" w:rsidRDefault="00B77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256C"/>
    <w:multiLevelType w:val="multilevel"/>
    <w:tmpl w:val="AB623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605A23"/>
    <w:multiLevelType w:val="multilevel"/>
    <w:tmpl w:val="57EEB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242"/>
    <w:rsid w:val="000370B5"/>
    <w:rsid w:val="00040675"/>
    <w:rsid w:val="00043A7A"/>
    <w:rsid w:val="0005130E"/>
    <w:rsid w:val="000950B4"/>
    <w:rsid w:val="000A18B3"/>
    <w:rsid w:val="000B10C9"/>
    <w:rsid w:val="000B25F2"/>
    <w:rsid w:val="000C4147"/>
    <w:rsid w:val="000D7B37"/>
    <w:rsid w:val="000E0AA8"/>
    <w:rsid w:val="001230C9"/>
    <w:rsid w:val="00132FC8"/>
    <w:rsid w:val="001339F7"/>
    <w:rsid w:val="00176F3A"/>
    <w:rsid w:val="00187886"/>
    <w:rsid w:val="00211B76"/>
    <w:rsid w:val="002253FF"/>
    <w:rsid w:val="00263019"/>
    <w:rsid w:val="002C5ACF"/>
    <w:rsid w:val="002C7EC0"/>
    <w:rsid w:val="0030119F"/>
    <w:rsid w:val="00346B72"/>
    <w:rsid w:val="00361D67"/>
    <w:rsid w:val="00392DE6"/>
    <w:rsid w:val="003B400F"/>
    <w:rsid w:val="003C2CE9"/>
    <w:rsid w:val="003D2899"/>
    <w:rsid w:val="004256C4"/>
    <w:rsid w:val="00453CC1"/>
    <w:rsid w:val="004677FC"/>
    <w:rsid w:val="00497169"/>
    <w:rsid w:val="004B5F44"/>
    <w:rsid w:val="004E5BF9"/>
    <w:rsid w:val="004E7586"/>
    <w:rsid w:val="00500401"/>
    <w:rsid w:val="0051476A"/>
    <w:rsid w:val="005372C4"/>
    <w:rsid w:val="00564EB7"/>
    <w:rsid w:val="00571868"/>
    <w:rsid w:val="005763A1"/>
    <w:rsid w:val="00592A59"/>
    <w:rsid w:val="005A642C"/>
    <w:rsid w:val="005C653D"/>
    <w:rsid w:val="005D212C"/>
    <w:rsid w:val="005D2627"/>
    <w:rsid w:val="005F78C2"/>
    <w:rsid w:val="00601B8A"/>
    <w:rsid w:val="00635440"/>
    <w:rsid w:val="00663729"/>
    <w:rsid w:val="0067294F"/>
    <w:rsid w:val="006B47FC"/>
    <w:rsid w:val="006D4508"/>
    <w:rsid w:val="006F0460"/>
    <w:rsid w:val="006F6DF0"/>
    <w:rsid w:val="0070210C"/>
    <w:rsid w:val="00720209"/>
    <w:rsid w:val="00730B9F"/>
    <w:rsid w:val="00731489"/>
    <w:rsid w:val="0073542E"/>
    <w:rsid w:val="00743889"/>
    <w:rsid w:val="00773A6A"/>
    <w:rsid w:val="007910DF"/>
    <w:rsid w:val="0079182C"/>
    <w:rsid w:val="007A6486"/>
    <w:rsid w:val="007A76E1"/>
    <w:rsid w:val="007A78BB"/>
    <w:rsid w:val="007D41ED"/>
    <w:rsid w:val="008028E1"/>
    <w:rsid w:val="00807B98"/>
    <w:rsid w:val="00823B87"/>
    <w:rsid w:val="00825336"/>
    <w:rsid w:val="008363BE"/>
    <w:rsid w:val="008367A3"/>
    <w:rsid w:val="00853777"/>
    <w:rsid w:val="00855559"/>
    <w:rsid w:val="0086762C"/>
    <w:rsid w:val="008927D4"/>
    <w:rsid w:val="008C6B8E"/>
    <w:rsid w:val="008E4B6C"/>
    <w:rsid w:val="008E7311"/>
    <w:rsid w:val="008F2266"/>
    <w:rsid w:val="008F29BF"/>
    <w:rsid w:val="00921A8C"/>
    <w:rsid w:val="00951BC8"/>
    <w:rsid w:val="0097288C"/>
    <w:rsid w:val="009A169E"/>
    <w:rsid w:val="009B7B75"/>
    <w:rsid w:val="009D23BC"/>
    <w:rsid w:val="009D4C33"/>
    <w:rsid w:val="009E1738"/>
    <w:rsid w:val="009F4E66"/>
    <w:rsid w:val="00A0155B"/>
    <w:rsid w:val="00A46E3E"/>
    <w:rsid w:val="00A55AD2"/>
    <w:rsid w:val="00AA3F84"/>
    <w:rsid w:val="00AB5332"/>
    <w:rsid w:val="00AE5EF7"/>
    <w:rsid w:val="00AF61E3"/>
    <w:rsid w:val="00B14AF0"/>
    <w:rsid w:val="00B34C24"/>
    <w:rsid w:val="00B35DBE"/>
    <w:rsid w:val="00B77C72"/>
    <w:rsid w:val="00B84601"/>
    <w:rsid w:val="00B91242"/>
    <w:rsid w:val="00B96F87"/>
    <w:rsid w:val="00BD29F1"/>
    <w:rsid w:val="00C26D16"/>
    <w:rsid w:val="00C37C8A"/>
    <w:rsid w:val="00C90345"/>
    <w:rsid w:val="00CE51F1"/>
    <w:rsid w:val="00D30448"/>
    <w:rsid w:val="00D87283"/>
    <w:rsid w:val="00DA447A"/>
    <w:rsid w:val="00DC21A1"/>
    <w:rsid w:val="00E00535"/>
    <w:rsid w:val="00E0265F"/>
    <w:rsid w:val="00E360A4"/>
    <w:rsid w:val="00E360B6"/>
    <w:rsid w:val="00E558D0"/>
    <w:rsid w:val="00E6065C"/>
    <w:rsid w:val="00E62CA0"/>
    <w:rsid w:val="00E65863"/>
    <w:rsid w:val="00EA3169"/>
    <w:rsid w:val="00F032B7"/>
    <w:rsid w:val="00F55AFD"/>
    <w:rsid w:val="00F61E11"/>
    <w:rsid w:val="00F635EC"/>
    <w:rsid w:val="00F6651C"/>
    <w:rsid w:val="00FC7FCA"/>
    <w:rsid w:val="00FD31D0"/>
    <w:rsid w:val="00FD43E9"/>
    <w:rsid w:val="00FE3BC2"/>
    <w:rsid w:val="00FE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8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5440"/>
    <w:rPr>
      <w:rFonts w:cs="Times New Roman"/>
    </w:rPr>
  </w:style>
  <w:style w:type="character" w:styleId="PageNumber">
    <w:name w:val="page number"/>
    <w:basedOn w:val="DefaultParagraphFont"/>
    <w:uiPriority w:val="99"/>
    <w:rsid w:val="005F78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undacja\AppData\Local\Packages\Microsoft.Windows.Photos_8wekyb3d8bbwe\TempState\ShareServiceTempFolder\logo%20PFRON.jpe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../../../LOGA/logo%20Fundacja%20-%20najlepsze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Fundacja\AppData\Local\Packages\Microsoft.Windows.Photos_8wekyb3d8bbwe\TempState\ShareServiceTempFolder\logo%20PFRON.jp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../../../../LOGA/logo%20Fundacja%20-%20najlepsz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420</Words>
  <Characters>2526</Characters>
  <Application>Microsoft Office Outlook</Application>
  <DocSecurity>0</DocSecurity>
  <Lines>0</Lines>
  <Paragraphs>0</Paragraphs>
  <ScaleCrop>false</ScaleCrop>
  <Company>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…………………</dc:title>
  <dc:subject/>
  <dc:creator>zkrupa</dc:creator>
  <cp:keywords/>
  <dc:description/>
  <cp:lastModifiedBy>Patrycja Rokicka</cp:lastModifiedBy>
  <cp:revision>40</cp:revision>
  <cp:lastPrinted>2019-02-19T09:01:00Z</cp:lastPrinted>
  <dcterms:created xsi:type="dcterms:W3CDTF">2024-01-02T12:24:00Z</dcterms:created>
  <dcterms:modified xsi:type="dcterms:W3CDTF">2024-01-04T11:05:00Z</dcterms:modified>
</cp:coreProperties>
</file>